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Origen de imagen:</w:t>
      </w:r>
    </w:p>
    <w:p>
      <w:pPr>
        <w:pStyle w:val="Normal"/>
        <w:bidi w:val="0"/>
        <w:jc w:val="both"/>
        <w:rPr/>
      </w:pPr>
      <w:r>
        <w:rPr/>
        <w:t xml:space="preserve"> </w:t>
      </w:r>
      <w:hyperlink r:id="rId3">
        <w:r>
          <w:rPr>
            <w:rStyle w:val="EnlacedeInternet"/>
          </w:rPr>
          <w:t>https://es.wikipedia.org/wiki/Archivo:Mapa_de_Costa_Rica_(cantones_y_distritos).svg</w:t>
        </w:r>
      </w:hyperlink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478155</wp:posOffset>
                </wp:positionH>
                <wp:positionV relativeFrom="paragraph">
                  <wp:posOffset>155575</wp:posOffset>
                </wp:positionV>
                <wp:extent cx="5345430" cy="4253865"/>
                <wp:effectExtent l="0" t="0" r="0" b="0"/>
                <wp:wrapTopAndBottom/>
                <wp:docPr id="1" name="Forma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a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344920" cy="425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orma1" stroked="f" style="position:absolute;margin-left:37.65pt;margin-top:12.25pt;width:420.8pt;height:334.8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IMAGEN 2 ABAJO: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C:\PROVISIONAL\Mapa_de_Costa_Rica_(cantones_y_distritos).svg.png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31435" cy="460692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  <w:r>
        <w:br w:type="page"/>
      </w:r>
    </w:p>
    <w:p>
      <w:pPr>
        <w:pStyle w:val="Normal"/>
        <w:bidi w:val="0"/>
        <w:jc w:val="both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6"/>
      <w:headerReference w:type="first" r:id="rId7"/>
      <w:type w:val="nextPage"/>
      <w:pgSz w:w="12240" w:h="15840"/>
      <w:pgMar w:left="1134" w:right="1134" w:header="1134" w:top="1700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izquierda">
    <w:name w:val="Cabecera izquierda"/>
    <w:basedOn w:val="Cabecera"/>
    <w:qFormat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wikipedia.org/wiki/Archivo:Mapa_de_Costa_Rica_(cantones_y_distritos).svg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EAM</Template>
  <TotalTime>12</TotalTime>
  <Application>LibreOffice/6.2.7.1$Windows_X86_64 LibreOffice_project/23edc44b61b830b7d749943e020e96f5a7df63bf</Application>
  <Pages>5</Pages>
  <Words>9</Words>
  <Characters>176</Characters>
  <CharactersWithSpaces>181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2019-11-02T08:03:45Z</dcterms:created>
  <dc:creator/>
  <dc:description/>
  <dc:language>es-ES</dc:language>
  <cp:lastModifiedBy/>
  <dcterms:modified xsi:type="dcterms:W3CDTF">2019-11-03T21:25:58Z</dcterms:modified>
  <cp:revision>5</cp:revision>
  <dc:subject/>
  <dc:title>EAM</dc:title>
</cp:coreProperties>
</file>