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240" w:after="120"/>
        <w:jc w:val="start"/>
        <w:rPr/>
      </w:pPr>
      <w:r>
        <w:rPr/>
        <w:t>103914 LO 24.2 - opening DOCX in Writer hangs the LO</w:t>
      </w:r>
    </w:p>
    <w:p>
      <w:pPr>
        <w:pStyle w:val="BodyText"/>
        <w:bidi w:val="0"/>
        <w:ind w:hanging="0" w:start="0" w:end="0"/>
        <w:rPr/>
      </w:pPr>
      <w:r>
        <w:rPr/>
        <w:t>I</w:t>
      </w:r>
      <w:r>
        <w:rPr/>
        <w:t>’ve a problem opening DOCX files with LO 24.2 - it simply hangs the Writer and do nothing.</w:t>
        <w:br/>
        <w:t>Other document types (DOC, ODT) works well.</w:t>
      </w:r>
    </w:p>
    <w:p>
      <w:pPr>
        <w:pStyle w:val="BodyText"/>
        <w:bidi w:val="0"/>
        <w:ind w:hanging="0" w:start="0" w:end="0"/>
        <w:rPr/>
      </w:pPr>
      <w:r>
        <w:rPr/>
        <w:t>Tried: opening via LO Writer, LO in safemode, resetting to defauts, right click on DOCX file and open, reinstalling software, disabling AV.</w:t>
        <w:br/>
        <w:t>Curiosity: it is possible to create a few lines of text in Writer, then save it as DOCX (2007 of 2010-365 format), but it can’t be opened again by Writer.</w:t>
      </w:r>
    </w:p>
    <w:p>
      <w:pPr>
        <w:pStyle w:val="BodyText"/>
        <w:bidi w:val="0"/>
        <w:ind w:hanging="0" w:start="0" w:end="0"/>
        <w:rPr/>
      </w:pPr>
      <w:r>
        <w:rPr/>
        <w:t>Running Win11 Home (Polish)</w:t>
        <w:br/>
        <w:t>Affected versions of LO: 24.2.1 (also the PortableApps version), 24.2.2, (both have Polish localization installed)</w:t>
        <w:br/>
        <w:t>LO 7.6.5 works flawlessly, so I’ve temporarily downgraded the LO.</w:t>
      </w:r>
    </w:p>
    <w:p>
      <w:pPr>
        <w:pStyle w:val="BodyText"/>
        <w:bidi w:val="0"/>
        <w:spacing w:lineRule="auto" w:line="276" w:before="0" w:after="14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default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NSimSun" w:cs="Arial"/>
      <w:color w:val="auto"/>
      <w:kern w:val="2"/>
      <w:sz w:val="24"/>
      <w:szCs w:val="24"/>
      <w:lang w:val="de-DE" w:eastAsia="zh-CN" w:bidi="hi-IN"/>
    </w:rPr>
  </w:style>
  <w:style w:type="paragraph" w:styleId="Heading1">
    <w:name w:val="Heading 1"/>
    <w:basedOn w:val="Berschrift"/>
    <w:next w:val="BodyText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Hyperlink">
    <w:name w:val="Hyperlink"/>
    <w:rPr>
      <w:color w:val="000080"/>
      <w:u w:val="single"/>
    </w:rPr>
  </w:style>
  <w:style w:type="paragraph" w:styleId="Berschrift">
    <w:name w:val="Überschrift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Liberation Sans" w:hAnsi="Liberation Sans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Fließtext</Template>
  <TotalTime>3</TotalTime>
  <Application>LibreOffice/24.2.1.2$Windows_X86_64 LibreOffice_project/db4def46b0453cc22e2d0305797cf981b68ef5ac</Application>
  <AppVersion>15.0000</AppVersion>
  <Pages>1</Pages>
  <Words>117</Words>
  <Characters>576</Characters>
  <CharactersWithSpaces>689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2024-03-25T13:55:07Z</dcterms:created>
  <dc:creator>Harald Berger</dc:creator>
  <dc:description/>
  <dc:language>de-DE</dc:language>
  <cp:lastModifiedBy>Harald Berger</cp:lastModifiedBy>
  <dcterms:modified xsi:type="dcterms:W3CDTF">2024-03-25T13:58:41Z</dcterms:modified>
  <cp:revision>2</cp:revision>
  <dc:subject/>
  <dc:title>Standard Fließtext</dc:title>
</cp:coreProperties>
</file>